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95" w:rsidRPr="00E43852" w:rsidRDefault="00317D95" w:rsidP="006014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:rsidR="002C22CB" w:rsidRPr="00E43852" w:rsidRDefault="002C22CB" w:rsidP="00A85E3D">
      <w:pPr>
        <w:ind w:left="142"/>
        <w:rPr>
          <w:rFonts w:ascii="Arial" w:hAnsi="Arial" w:cs="Arial"/>
          <w:sz w:val="22"/>
          <w:szCs w:val="22"/>
        </w:rPr>
      </w:pPr>
    </w:p>
    <w:p w:rsidR="00DD5900" w:rsidRPr="00E43852" w:rsidRDefault="00DD5900" w:rsidP="003C2C32">
      <w:pPr>
        <w:rPr>
          <w:rFonts w:ascii="Arial" w:hAnsi="Arial" w:cs="Arial"/>
          <w:sz w:val="22"/>
          <w:szCs w:val="22"/>
        </w:rPr>
      </w:pPr>
    </w:p>
    <w:p w:rsidR="00C82AC6" w:rsidRPr="00E43852" w:rsidRDefault="00C82AC6" w:rsidP="00C82A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2520"/>
        <w:gridCol w:w="2032"/>
      </w:tblGrid>
      <w:tr w:rsidR="00C82AC6" w:rsidTr="00847E9F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REQUEST FOR TERM TIME ABSENCE</w:t>
            </w:r>
          </w:p>
          <w:p w:rsidR="00C82AC6" w:rsidRDefault="00C82AC6" w:rsidP="00847E9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82AC6" w:rsidRPr="001C7A50" w:rsidRDefault="00C82AC6" w:rsidP="00847E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C7A50">
              <w:rPr>
                <w:rFonts w:ascii="Arial" w:hAnsi="Arial" w:cs="Arial"/>
                <w:b/>
                <w:lang w:val="en-US"/>
              </w:rPr>
              <w:t xml:space="preserve">The school does not </w:t>
            </w:r>
            <w:proofErr w:type="spellStart"/>
            <w:r w:rsidRPr="001C7A50">
              <w:rPr>
                <w:rFonts w:ascii="Arial" w:hAnsi="Arial" w:cs="Arial"/>
                <w:b/>
                <w:lang w:val="en-US"/>
              </w:rPr>
              <w:t>authorise</w:t>
            </w:r>
            <w:proofErr w:type="spellEnd"/>
            <w:r w:rsidRPr="001C7A50">
              <w:rPr>
                <w:rFonts w:ascii="Arial" w:hAnsi="Arial" w:cs="Arial"/>
                <w:b/>
                <w:lang w:val="en-US"/>
              </w:rPr>
              <w:t xml:space="preserve"> term time absences unless ther</w:t>
            </w:r>
            <w:r>
              <w:rPr>
                <w:rFonts w:ascii="Arial" w:hAnsi="Arial" w:cs="Arial"/>
                <w:b/>
                <w:lang w:val="en-US"/>
              </w:rPr>
              <w:t>e are exceptional circumstances</w:t>
            </w:r>
          </w:p>
          <w:p w:rsidR="00C82AC6" w:rsidRDefault="00C82AC6" w:rsidP="00847E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(Requests for term time absence should be made 14 days before the start date).</w:t>
            </w:r>
          </w:p>
          <w:p w:rsidR="00C82AC6" w:rsidRDefault="00C82AC6" w:rsidP="00847E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82AC6" w:rsidTr="00847E9F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Surname:  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Forename: 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Class: 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82AC6" w:rsidTr="00847E9F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 Reason For Absence: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82AC6" w:rsidTr="00847E9F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date: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6" w:rsidRDefault="00C82AC6" w:rsidP="00847E9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No. of School Days: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C82AC6" w:rsidTr="00847E9F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note: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Term time absences are not an automatic right.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Absences will not be permitted during preparation time for or dates of exams or tests – these are dates available from the school. 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3.     Absence at the start of Year 7, when a student is settling into the school, will be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unauthorised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unless there are very exceptional circumstances.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Absences not agreed will be deemed as UNAUTHORISED and so noted in the student’s school record.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UNAUTHORISED absences may be referred to the Education Welfare Officer to be considered for a Fixed Penalty Notice or other action.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If a student fails to return by the agreed date, the Education Welfare Officer may be informed.  In extreme cases a student may be removed from the school roll in accordance with the D of E Guidance on Pupil Registration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England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>) Regulations 2006.  Parents/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will need to re-apply for a place via the Local Authority Admissions Team.</w:t>
            </w:r>
          </w:p>
          <w:p w:rsidR="00C82AC6" w:rsidRDefault="00C82AC6" w:rsidP="00847E9F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2AC6" w:rsidTr="00847E9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have read and understand the above information.</w:t>
            </w: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Signed:</w:t>
            </w: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Print Name:</w:t>
            </w: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Parent/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(Please delete as necessary)</w:t>
            </w: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AC6" w:rsidRDefault="00C82AC6" w:rsidP="00847E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C82AC6" w:rsidTr="00847E9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6" w:rsidRDefault="00C82AC6" w:rsidP="00847E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6" w:rsidRDefault="00C82AC6" w:rsidP="00847E9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2AC6" w:rsidTr="00847E9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6" w:rsidRDefault="00C82AC6" w:rsidP="00847E9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6" w:rsidRDefault="00C82AC6" w:rsidP="00847E9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2AC6" w:rsidRDefault="00C82AC6" w:rsidP="00C82AC6">
      <w:pPr>
        <w:ind w:firstLine="720"/>
        <w:rPr>
          <w:rFonts w:ascii="Arial" w:hAnsi="Arial" w:cs="Arial"/>
          <w:sz w:val="22"/>
          <w:szCs w:val="22"/>
        </w:rPr>
      </w:pPr>
    </w:p>
    <w:p w:rsidR="007E55F5" w:rsidRPr="00E43852" w:rsidRDefault="007E55F5" w:rsidP="003C2C32">
      <w:pPr>
        <w:rPr>
          <w:rFonts w:ascii="Arial" w:hAnsi="Arial" w:cs="Arial"/>
          <w:sz w:val="22"/>
          <w:szCs w:val="22"/>
        </w:rPr>
      </w:pPr>
    </w:p>
    <w:p w:rsidR="007E55F5" w:rsidRPr="00E43852" w:rsidRDefault="007E55F5" w:rsidP="003C2C32">
      <w:pPr>
        <w:rPr>
          <w:rFonts w:ascii="Arial" w:hAnsi="Arial" w:cs="Arial"/>
          <w:sz w:val="22"/>
          <w:szCs w:val="22"/>
        </w:rPr>
      </w:pPr>
    </w:p>
    <w:p w:rsidR="007E55F5" w:rsidRPr="00E43852" w:rsidRDefault="007E55F5" w:rsidP="003C2C32">
      <w:pPr>
        <w:rPr>
          <w:rFonts w:ascii="Arial" w:hAnsi="Arial" w:cs="Arial"/>
          <w:sz w:val="22"/>
          <w:szCs w:val="22"/>
        </w:rPr>
      </w:pPr>
    </w:p>
    <w:sectPr w:rsidR="007E55F5" w:rsidRPr="00E43852" w:rsidSect="00C854A0">
      <w:footerReference w:type="default" r:id="rId8"/>
      <w:headerReference w:type="first" r:id="rId9"/>
      <w:footerReference w:type="first" r:id="rId10"/>
      <w:pgSz w:w="11907" w:h="16840" w:code="9"/>
      <w:pgMar w:top="539" w:right="840" w:bottom="907" w:left="601" w:header="680" w:footer="1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E8" w:rsidRDefault="004772E8">
      <w:r>
        <w:separator/>
      </w:r>
    </w:p>
  </w:endnote>
  <w:endnote w:type="continuationSeparator" w:id="0">
    <w:p w:rsidR="004772E8" w:rsidRDefault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E8" w:rsidRPr="00F42390" w:rsidRDefault="004772E8" w:rsidP="006A00F9">
    <w:pPr>
      <w:pStyle w:val="Footer"/>
    </w:pPr>
  </w:p>
  <w:p w:rsidR="004772E8" w:rsidRPr="006A00F9" w:rsidRDefault="004772E8" w:rsidP="006A00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5A85362" wp14:editId="0593C221">
              <wp:simplePos x="0" y="0"/>
              <wp:positionH relativeFrom="page">
                <wp:posOffset>46990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E2CD4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3.7pt;margin-top:12.55pt;width:14.65pt;height:15.6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" fillcolor="white [3212]" stroked="f" strokeweight="2pt"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08B1234" wp14:editId="424620CB">
              <wp:simplePos x="0" y="0"/>
              <wp:positionH relativeFrom="column">
                <wp:posOffset>5798185</wp:posOffset>
              </wp:positionH>
              <wp:positionV relativeFrom="paragraph">
                <wp:posOffset>155575</wp:posOffset>
              </wp:positionV>
              <wp:extent cx="186055" cy="198120"/>
              <wp:effectExtent l="0" t="0" r="4445" b="0"/>
              <wp:wrapNone/>
              <wp:docPr id="4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0E05B51" id="Isosceles Triangle 4" o:spid="_x0000_s1026" type="#_x0000_t5" style="position:absolute;margin-left:456.55pt;margin-top:12.25pt;width:14.65pt;height:15.6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764E5AA" wp14:editId="14CB5D0A">
              <wp:simplePos x="0" y="0"/>
              <wp:positionH relativeFrom="column">
                <wp:posOffset>4712335</wp:posOffset>
              </wp:positionH>
              <wp:positionV relativeFrom="paragraph">
                <wp:posOffset>151765</wp:posOffset>
              </wp:positionV>
              <wp:extent cx="186055" cy="198120"/>
              <wp:effectExtent l="0" t="0" r="4445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5A16CE6" id="Isosceles Triangle 7" o:spid="_x0000_s1026" type="#_x0000_t5" style="position:absolute;margin-left:371.05pt;margin-top:11.95pt;width:14.65pt;height:15.6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8BCF789" wp14:editId="647137BB">
              <wp:simplePos x="0" y="0"/>
              <wp:positionH relativeFrom="column">
                <wp:posOffset>3662680</wp:posOffset>
              </wp:positionH>
              <wp:positionV relativeFrom="paragraph">
                <wp:posOffset>155575</wp:posOffset>
              </wp:positionV>
              <wp:extent cx="186055" cy="198120"/>
              <wp:effectExtent l="0" t="0" r="4445" b="0"/>
              <wp:wrapNone/>
              <wp:docPr id="8" name="Isosceles 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63E2B8C" id="Isosceles Triangle 8" o:spid="_x0000_s1026" type="#_x0000_t5" style="position:absolute;margin-left:288.4pt;margin-top:12.25pt;width:14.65pt;height:15.6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673EF87" wp14:editId="08B8EBC8">
              <wp:simplePos x="0" y="0"/>
              <wp:positionH relativeFrom="column">
                <wp:posOffset>623570</wp:posOffset>
              </wp:positionH>
              <wp:positionV relativeFrom="paragraph">
                <wp:posOffset>160655</wp:posOffset>
              </wp:positionV>
              <wp:extent cx="186055" cy="198120"/>
              <wp:effectExtent l="0" t="0" r="4445" b="0"/>
              <wp:wrapNone/>
              <wp:docPr id="10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7C211CC" id="Isosceles Triangle 10" o:spid="_x0000_s1026" type="#_x0000_t5" style="position:absolute;margin-left:49.1pt;margin-top:12.65pt;width:14.65pt;height:15.6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3Pog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93A140D" wp14:editId="041FF9A3">
              <wp:simplePos x="0" y="0"/>
              <wp:positionH relativeFrom="column">
                <wp:posOffset>2032000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11" name="Isosceles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7F539E8" id="Isosceles Triangle 11" o:spid="_x0000_s1026" type="#_x0000_t5" style="position:absolute;margin-left:160pt;margin-top:12.55pt;width:14.65pt;height:15.6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9B89D8F" wp14:editId="1A814B65">
              <wp:simplePos x="0" y="0"/>
              <wp:positionH relativeFrom="column">
                <wp:posOffset>2705735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9A4BD7" id="Isosceles Triangle 14" o:spid="_x0000_s1026" type="#_x0000_t5" style="position:absolute;margin-left:213.05pt;margin-top:12.55pt;width:14.65pt;height:15.6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6D36305D" wp14:editId="52EA5559">
              <wp:simplePos x="0" y="0"/>
              <wp:positionH relativeFrom="page">
                <wp:posOffset>120650</wp:posOffset>
              </wp:positionH>
              <wp:positionV relativeFrom="paragraph">
                <wp:posOffset>190500</wp:posOffset>
              </wp:positionV>
              <wp:extent cx="7639685" cy="244475"/>
              <wp:effectExtent l="0" t="0" r="0" b="317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68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2E8" w:rsidRPr="00A40B8A" w:rsidRDefault="004772E8" w:rsidP="006A00F9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</w:pP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A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MBITIOUS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C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OLLABORATIVE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H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APPY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I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NTEGRITY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NDURANCE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V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ERSATILITY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363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5pt;margin-top:15pt;width:601.55pt;height:19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" filled="f" stroked="f">
              <v:textbox>
                <w:txbxContent>
                  <w:p w:rsidR="006A00F9" w:rsidRPr="00A40B8A" w:rsidRDefault="006A00F9" w:rsidP="006A00F9">
                    <w:pPr>
                      <w:pStyle w:val="Footer"/>
                      <w:rPr>
                        <w:rFonts w:ascii="Century Gothic" w:hAnsi="Century Gothic"/>
                        <w:color w:val="FFFFFF" w:themeColor="background1"/>
                        <w:spacing w:val="52"/>
                        <w:sz w:val="16"/>
                        <w:szCs w:val="17"/>
                      </w:rPr>
                    </w:pP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A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MBITIOUS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C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OLLABORATIVE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H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APPY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I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NTEGRITY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NDURANCE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V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ERSATILITY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XCELLENCE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6C5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02D91106" wp14:editId="5C6ED6EA">
              <wp:simplePos x="0" y="0"/>
              <wp:positionH relativeFrom="page">
                <wp:posOffset>-12065</wp:posOffset>
              </wp:positionH>
              <wp:positionV relativeFrom="paragraph">
                <wp:posOffset>234315</wp:posOffset>
              </wp:positionV>
              <wp:extent cx="9199245" cy="177800"/>
              <wp:effectExtent l="0" t="0" r="1905" b="0"/>
              <wp:wrapNone/>
              <wp:docPr id="2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9245" cy="177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55223A0" id="Rectangle 12" o:spid="_x0000_s1026" style="position:absolute;margin-left:-.95pt;margin-top:18.45pt;width:724.3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" fillcolor="#002060" stroked="f" strokeweight="2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BB09" wp14:editId="66690316">
              <wp:simplePos x="0" y="0"/>
              <wp:positionH relativeFrom="column">
                <wp:posOffset>6931660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178A0B0" id="Isosceles Triangle 2" o:spid="_x0000_s1026" type="#_x0000_t5" style="position:absolute;margin-left:545.8pt;margin-top:12.55pt;width:14.65pt;height:15.6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28896" behindDoc="0" locked="0" layoutInCell="1" allowOverlap="1" wp14:anchorId="2337B0A5" wp14:editId="2A80680F">
              <wp:simplePos x="0" y="0"/>
              <wp:positionH relativeFrom="margin">
                <wp:posOffset>0</wp:posOffset>
              </wp:positionH>
              <wp:positionV relativeFrom="paragraph">
                <wp:posOffset>505460</wp:posOffset>
              </wp:positionV>
              <wp:extent cx="6631940" cy="369570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2E8" w:rsidRPr="00DD5900" w:rsidRDefault="004772E8" w:rsidP="006A00F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Furze Platt Senior School: a company limited by guarantee.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Office: Furze Platt Road, Maidenhead, Berkshire SL6 7NQ</w:t>
                          </w:r>
                        </w:p>
                        <w:p w:rsidR="004772E8" w:rsidRPr="00F42390" w:rsidRDefault="004772E8" w:rsidP="006A00F9">
                          <w:pPr>
                            <w:pStyle w:val="Footer"/>
                            <w:jc w:val="center"/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in England: Company Number 7834715</w:t>
                          </w:r>
                        </w:p>
                        <w:p w:rsidR="004772E8" w:rsidRDefault="004772E8" w:rsidP="006A00F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337B0A5" id="_x0000_s1027" type="#_x0000_t202" style="position:absolute;margin-left:0;margin-top:39.8pt;width:522.2pt;height:2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38IAIAABw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" stroked="f">
              <v:textbox>
                <w:txbxContent>
                  <w:p w:rsidR="006A00F9" w:rsidRPr="00DD5900" w:rsidRDefault="006A00F9" w:rsidP="006A00F9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Furze Platt Senior School: a company limited by guarantee.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Office: Furze Platt Road, Maidenhead, Berkshire SL6 7NQ</w:t>
                    </w:r>
                  </w:p>
                  <w:p w:rsidR="006A00F9" w:rsidRPr="00F42390" w:rsidRDefault="006A00F9" w:rsidP="006A00F9">
                    <w:pPr>
                      <w:pStyle w:val="Footer"/>
                      <w:jc w:val="center"/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in England: Company Number 7834715</w:t>
                    </w:r>
                  </w:p>
                  <w:p w:rsidR="006A00F9" w:rsidRDefault="006A00F9" w:rsidP="006A00F9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E8" w:rsidRPr="00F42390" w:rsidRDefault="004772E8" w:rsidP="00F4239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A979F36" wp14:editId="55C3B8F3">
              <wp:simplePos x="0" y="0"/>
              <wp:positionH relativeFrom="page">
                <wp:posOffset>123825</wp:posOffset>
              </wp:positionH>
              <wp:positionV relativeFrom="paragraph">
                <wp:posOffset>222250</wp:posOffset>
              </wp:positionV>
              <wp:extent cx="7639685" cy="244475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68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2E8" w:rsidRPr="00A40B8A" w:rsidRDefault="004772E8" w:rsidP="0071770B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</w:pPr>
                          <w:proofErr w:type="gramStart"/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A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MBITIOUS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C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OLLABORATIVE</w:t>
                          </w:r>
                          <w:proofErr w:type="gramEnd"/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H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APPY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I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NTEGRITY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NDURANCE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V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ERSATILITY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979F3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.75pt;margin-top:17.5pt;width:601.55pt;height:1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" filled="f" stroked="f">
              <v:textbox>
                <w:txbxContent>
                  <w:p w:rsidR="004772E8" w:rsidRPr="00A40B8A" w:rsidRDefault="004772E8" w:rsidP="0071770B">
                    <w:pPr>
                      <w:pStyle w:val="Footer"/>
                      <w:rPr>
                        <w:rFonts w:ascii="Century Gothic" w:hAnsi="Century Gothic"/>
                        <w:color w:val="FFFFFF" w:themeColor="background1"/>
                        <w:spacing w:val="52"/>
                        <w:sz w:val="16"/>
                        <w:szCs w:val="17"/>
                      </w:rPr>
                    </w:pPr>
                    <w:proofErr w:type="gramStart"/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A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MBITIOUS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C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OLLABORATIVE</w:t>
                    </w:r>
                    <w:proofErr w:type="gramEnd"/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H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APPY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I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N</w:t>
                    </w:r>
                    <w:bookmarkStart w:id="1" w:name="_GoBack"/>
                    <w:bookmarkEnd w:id="1"/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TEGRITY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NDURANCE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V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ERSATILITY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XCELLENCE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F2982C8" wp14:editId="168B0707">
              <wp:simplePos x="0" y="0"/>
              <wp:positionH relativeFrom="column">
                <wp:posOffset>6932239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31" name="Isosceles Tri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820B2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1" o:spid="_x0000_s1026" type="#_x0000_t5" style="position:absolute;margin-left:545.85pt;margin-top:14.95pt;width:14.65pt;height:15.6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7D335E5" wp14:editId="2CC77014">
              <wp:simplePos x="0" y="0"/>
              <wp:positionH relativeFrom="page">
                <wp:posOffset>47569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30" name="Isosceles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638375B" id="Isosceles Triangle 30" o:spid="_x0000_s1026" type="#_x0000_t5" style="position:absolute;margin-left:3.75pt;margin-top:14.95pt;width:14.65pt;height:15.6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" fillcolor="white [3212]" stroked="f" strokeweight="2pt"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56EAF78" wp14:editId="024E4B4A">
              <wp:simplePos x="0" y="0"/>
              <wp:positionH relativeFrom="column">
                <wp:posOffset>5798185</wp:posOffset>
              </wp:positionH>
              <wp:positionV relativeFrom="paragraph">
                <wp:posOffset>186055</wp:posOffset>
              </wp:positionV>
              <wp:extent cx="186055" cy="198120"/>
              <wp:effectExtent l="0" t="0" r="4445" b="0"/>
              <wp:wrapNone/>
              <wp:docPr id="29" name="Isosceles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2D06740" id="Isosceles Triangle 29" o:spid="_x0000_s1026" type="#_x0000_t5" style="position:absolute;margin-left:456.55pt;margin-top:14.65pt;width:14.65pt;height:15.6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a7pA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92885C" wp14:editId="4785EF03">
              <wp:simplePos x="0" y="0"/>
              <wp:positionH relativeFrom="column">
                <wp:posOffset>4712335</wp:posOffset>
              </wp:positionH>
              <wp:positionV relativeFrom="paragraph">
                <wp:posOffset>182245</wp:posOffset>
              </wp:positionV>
              <wp:extent cx="186055" cy="198120"/>
              <wp:effectExtent l="0" t="0" r="4445" b="0"/>
              <wp:wrapNone/>
              <wp:docPr id="28" name="Isosceles Tri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0A37AF8" id="Isosceles Triangle 28" o:spid="_x0000_s1026" type="#_x0000_t5" style="position:absolute;margin-left:371.05pt;margin-top:14.35pt;width:14.65pt;height:15.6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0F30AA2" wp14:editId="56EBB0AB">
              <wp:simplePos x="0" y="0"/>
              <wp:positionH relativeFrom="column">
                <wp:posOffset>3662680</wp:posOffset>
              </wp:positionH>
              <wp:positionV relativeFrom="paragraph">
                <wp:posOffset>186055</wp:posOffset>
              </wp:positionV>
              <wp:extent cx="186055" cy="198120"/>
              <wp:effectExtent l="0" t="0" r="4445" b="0"/>
              <wp:wrapNone/>
              <wp:docPr id="27" name="Isosceles Tri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1793A69" id="Isosceles Triangle 27" o:spid="_x0000_s1026" type="#_x0000_t5" style="position:absolute;margin-left:288.4pt;margin-top:14.65pt;width:14.65pt;height:15.6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623570</wp:posOffset>
              </wp:positionH>
              <wp:positionV relativeFrom="paragraph">
                <wp:posOffset>191135</wp:posOffset>
              </wp:positionV>
              <wp:extent cx="186055" cy="198120"/>
              <wp:effectExtent l="0" t="0" r="4445" b="0"/>
              <wp:wrapNone/>
              <wp:docPr id="16" name="Isosceles Tri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15644AD" id="Isosceles Triangle 16" o:spid="_x0000_s1026" type="#_x0000_t5" style="position:absolute;margin-left:49.1pt;margin-top:15.05pt;width:14.65pt;height:15.6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36D6F3C" wp14:editId="38510C84">
              <wp:simplePos x="0" y="0"/>
              <wp:positionH relativeFrom="column">
                <wp:posOffset>2032000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25" name="Isosceles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74FFB84" id="Isosceles Triangle 25" o:spid="_x0000_s1026" type="#_x0000_t5" style="position:absolute;margin-left:160pt;margin-top:14.95pt;width:14.65pt;height:15.6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m8ow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280C3F1" wp14:editId="00E9D896">
              <wp:simplePos x="0" y="0"/>
              <wp:positionH relativeFrom="column">
                <wp:posOffset>2705735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26" name="Isosceles Tri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312F4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6" o:spid="_x0000_s1026" type="#_x0000_t5" style="position:absolute;margin-left:213.05pt;margin-top:14.95pt;width:14.65pt;height:15.6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q9pA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" fillcolor="white [3212]" stroked="f" strokeweight="2pt"/>
          </w:pict>
        </mc:Fallback>
      </mc:AlternateContent>
    </w:r>
    <w:r w:rsidRPr="002F6C5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BD9E72D" wp14:editId="71869145">
              <wp:simplePos x="0" y="0"/>
              <wp:positionH relativeFrom="page">
                <wp:posOffset>-12413</wp:posOffset>
              </wp:positionH>
              <wp:positionV relativeFrom="paragraph">
                <wp:posOffset>265134</wp:posOffset>
              </wp:positionV>
              <wp:extent cx="9199245" cy="177915"/>
              <wp:effectExtent l="0" t="0" r="1905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9245" cy="17791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FB4AD2F" id="Rectangle 12" o:spid="_x0000_s1026" style="position:absolute;margin-left:-1pt;margin-top:20.9pt;width:724.35pt;height:14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" fillcolor="#002060" stroked="f" strokeweight="2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B3152BF" wp14:editId="2E407308">
              <wp:simplePos x="0" y="0"/>
              <wp:positionH relativeFrom="margin">
                <wp:posOffset>0</wp:posOffset>
              </wp:positionH>
              <wp:positionV relativeFrom="paragraph">
                <wp:posOffset>536130</wp:posOffset>
              </wp:positionV>
              <wp:extent cx="6631940" cy="36957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2E8" w:rsidRPr="00DD5900" w:rsidRDefault="004772E8" w:rsidP="002F6C57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Furze Platt Senior School: a company limited by guarantee.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Office: Furze Platt Road, Maidenhead, Berkshire SL6 7NQ</w:t>
                          </w:r>
                        </w:p>
                        <w:p w:rsidR="004772E8" w:rsidRPr="00F42390" w:rsidRDefault="004772E8" w:rsidP="002F6C57">
                          <w:pPr>
                            <w:pStyle w:val="Footer"/>
                            <w:jc w:val="center"/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in England: Company Number 7834715</w:t>
                          </w:r>
                        </w:p>
                        <w:p w:rsidR="004772E8" w:rsidRDefault="004772E8" w:rsidP="002F6C5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B3152BF" id="_x0000_s1030" type="#_x0000_t202" style="position:absolute;margin-left:0;margin-top:42.2pt;width:522.2pt;height:2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" stroked="f">
              <v:textbox>
                <w:txbxContent>
                  <w:p w:rsidR="008B5CDD" w:rsidRPr="00DD5900" w:rsidRDefault="008B5CDD" w:rsidP="002F6C57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Furze Platt Senior School: a company limited by guarantee.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Office: Furze Platt Road, Maidenhead, Berkshire SL6 7NQ</w:t>
                    </w:r>
                  </w:p>
                  <w:p w:rsidR="008B5CDD" w:rsidRPr="00F42390" w:rsidRDefault="008B5CDD" w:rsidP="002F6C57">
                    <w:pPr>
                      <w:pStyle w:val="Footer"/>
                      <w:jc w:val="center"/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in England: Company Number 7834715</w:t>
                    </w:r>
                  </w:p>
                  <w:p w:rsidR="008B5CDD" w:rsidRDefault="008B5CDD" w:rsidP="002F6C57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E8" w:rsidRDefault="004772E8">
      <w:r>
        <w:separator/>
      </w:r>
    </w:p>
  </w:footnote>
  <w:footnote w:type="continuationSeparator" w:id="0">
    <w:p w:rsidR="004772E8" w:rsidRDefault="0047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E8" w:rsidRDefault="004772E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-226799</wp:posOffset>
          </wp:positionV>
          <wp:extent cx="1471930" cy="1116330"/>
          <wp:effectExtent l="0" t="0" r="0" b="762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PSS Logo (Medium Size)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73087" behindDoc="1" locked="0" layoutInCell="1" allowOverlap="1">
              <wp:simplePos x="0" y="0"/>
              <wp:positionH relativeFrom="column">
                <wp:posOffset>1637170</wp:posOffset>
              </wp:positionH>
              <wp:positionV relativeFrom="paragraph">
                <wp:posOffset>-194294</wp:posOffset>
              </wp:positionV>
              <wp:extent cx="5522026" cy="1063349"/>
              <wp:effectExtent l="0" t="0" r="2540" b="381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026" cy="1063349"/>
                        <a:chOff x="0" y="0"/>
                        <a:chExt cx="5522026" cy="106334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17517" y="0"/>
                          <a:ext cx="4904509" cy="106334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Isosceles Triangle 5"/>
                      <wps:cNvSpPr/>
                      <wps:spPr>
                        <a:xfrm>
                          <a:off x="0" y="0"/>
                          <a:ext cx="1233879" cy="1063349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9A7A084" id="Group 12" o:spid="_x0000_s1026" style="position:absolute;margin-left:128.9pt;margin-top:-15.3pt;width:434.8pt;height:83.75pt;z-index:-251643393" coordsize="55220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">
              <v:rect id="Rectangle 6" o:spid="_x0000_s1027" style="position:absolute;left:6175;width:49045;height:10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" fillcolor="#002060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8" type="#_x0000_t5" style="position:absolute;width:12338;height:10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" fillcolor="#00b0f0" stroked="f" strokeweight="2pt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7BC0D" wp14:editId="4C662D8B">
              <wp:simplePos x="0" y="0"/>
              <wp:positionH relativeFrom="column">
                <wp:posOffset>3666490</wp:posOffset>
              </wp:positionH>
              <wp:positionV relativeFrom="paragraph">
                <wp:posOffset>-41275</wp:posOffset>
              </wp:positionV>
              <wp:extent cx="2961005" cy="695325"/>
              <wp:effectExtent l="0" t="0" r="0" b="9525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E8" w:rsidRPr="00BF096D" w:rsidRDefault="004772E8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F09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4772E8" w:rsidRPr="002F6C57" w:rsidRDefault="004772E8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Furze Platt Road, Maidenhead, Berkshire SL6 7NQ</w:t>
                          </w:r>
                        </w:p>
                        <w:p w:rsidR="004772E8" w:rsidRPr="002F6C57" w:rsidRDefault="004772E8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Tel: 01628 625308 </w:t>
                          </w:r>
                        </w:p>
                        <w:p w:rsidR="004772E8" w:rsidRPr="002F6C57" w:rsidRDefault="004772E8" w:rsidP="00CC3570">
                          <w:pPr>
                            <w:widowControl w:val="0"/>
                            <w:jc w:val="right"/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u w:val="none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2F6C57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office@furzeplatt.com</w:t>
                            </w:r>
                          </w:hyperlink>
                        </w:p>
                        <w:p w:rsidR="004772E8" w:rsidRPr="002F6C57" w:rsidRDefault="004772E8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2F6C57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www.furzeplatt.com</w:t>
                            </w:r>
                          </w:hyperlink>
                        </w:p>
                        <w:p w:rsidR="004772E8" w:rsidRPr="002F6C57" w:rsidRDefault="004772E8" w:rsidP="00CC3570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127BC0D"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28" type="#_x0000_t202" style="position:absolute;margin-left:288.7pt;margin-top:-3.25pt;width:233.1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qV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" filled="f" stroked="f">
              <v:textbox>
                <w:txbxContent>
                  <w:p w:rsidR="00CC3570" w:rsidRPr="00BF096D" w:rsidRDefault="00CC3570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F096D"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CC3570" w:rsidRPr="002F6C57" w:rsidRDefault="00CC3570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Furze Platt Road, Maidenhead, Berkshire SL6 7NQ</w:t>
                    </w:r>
                  </w:p>
                  <w:p w:rsidR="00CC3570" w:rsidRPr="002F6C57" w:rsidRDefault="00CC3570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Tel: 01628 625308 </w:t>
                    </w:r>
                  </w:p>
                  <w:p w:rsidR="00D8489B" w:rsidRPr="002F6C57" w:rsidRDefault="00CC3570" w:rsidP="00CC3570">
                    <w:pPr>
                      <w:widowControl w:val="0"/>
                      <w:jc w:val="right"/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16"/>
                        <w:szCs w:val="16"/>
                        <w:u w:val="none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2F6C57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office@furzeplatt.com</w:t>
                      </w:r>
                    </w:hyperlink>
                  </w:p>
                  <w:p w:rsidR="00CC3570" w:rsidRPr="002F6C57" w:rsidRDefault="00CC3570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2F6C57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www.furzeplatt.com</w:t>
                      </w:r>
                    </w:hyperlink>
                  </w:p>
                  <w:p w:rsidR="00CC3570" w:rsidRPr="002F6C57" w:rsidRDefault="00CC3570" w:rsidP="00CC3570">
                    <w:pPr>
                      <w:widowControl w:val="0"/>
                      <w:jc w:val="right"/>
                      <w:rPr>
                        <w:rFonts w:ascii="Calibri" w:hAnsi="Calibri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4772E8" w:rsidRDefault="0047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76A"/>
    <w:multiLevelType w:val="multilevel"/>
    <w:tmpl w:val="EE12C588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A41"/>
    <w:multiLevelType w:val="hybridMultilevel"/>
    <w:tmpl w:val="01E05012"/>
    <w:lvl w:ilvl="0" w:tplc="59965A42">
      <w:start w:val="1"/>
      <w:numFmt w:val="bullet"/>
      <w:lvlText w:val=""/>
      <w:lvlJc w:val="left"/>
      <w:pPr>
        <w:tabs>
          <w:tab w:val="num" w:pos="623"/>
        </w:tabs>
        <w:ind w:left="623" w:hanging="2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550"/>
    <w:multiLevelType w:val="hybridMultilevel"/>
    <w:tmpl w:val="EE12C588"/>
    <w:lvl w:ilvl="0" w:tplc="4FEC63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79C"/>
    <w:multiLevelType w:val="hybridMultilevel"/>
    <w:tmpl w:val="E0BC382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7FD15B8"/>
    <w:multiLevelType w:val="hybridMultilevel"/>
    <w:tmpl w:val="DC28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5AEC"/>
    <w:multiLevelType w:val="hybridMultilevel"/>
    <w:tmpl w:val="B4966376"/>
    <w:lvl w:ilvl="0" w:tplc="D7B02A4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B0CE9"/>
    <w:multiLevelType w:val="hybridMultilevel"/>
    <w:tmpl w:val="E7762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4D56"/>
    <w:multiLevelType w:val="hybridMultilevel"/>
    <w:tmpl w:val="2398CB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4F4"/>
    <w:multiLevelType w:val="hybridMultilevel"/>
    <w:tmpl w:val="B1E6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23E1"/>
    <w:multiLevelType w:val="hybridMultilevel"/>
    <w:tmpl w:val="33A6DEE2"/>
    <w:lvl w:ilvl="0" w:tplc="63FC3678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769B6"/>
    <w:multiLevelType w:val="hybridMultilevel"/>
    <w:tmpl w:val="915C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D1D32"/>
    <w:multiLevelType w:val="hybridMultilevel"/>
    <w:tmpl w:val="46049428"/>
    <w:lvl w:ilvl="0" w:tplc="4FEC63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B"/>
    <w:rsid w:val="00004142"/>
    <w:rsid w:val="00005C48"/>
    <w:rsid w:val="0002041C"/>
    <w:rsid w:val="00024DCC"/>
    <w:rsid w:val="00027B49"/>
    <w:rsid w:val="0003244C"/>
    <w:rsid w:val="000328C5"/>
    <w:rsid w:val="00034457"/>
    <w:rsid w:val="0003479F"/>
    <w:rsid w:val="00036D61"/>
    <w:rsid w:val="00040D50"/>
    <w:rsid w:val="000513DE"/>
    <w:rsid w:val="0005288E"/>
    <w:rsid w:val="00061D4F"/>
    <w:rsid w:val="00081CC2"/>
    <w:rsid w:val="00083849"/>
    <w:rsid w:val="00090308"/>
    <w:rsid w:val="0009434E"/>
    <w:rsid w:val="000961E5"/>
    <w:rsid w:val="000970B2"/>
    <w:rsid w:val="000A3D32"/>
    <w:rsid w:val="000A7E73"/>
    <w:rsid w:val="000B2A8F"/>
    <w:rsid w:val="000C52F0"/>
    <w:rsid w:val="000C6BC4"/>
    <w:rsid w:val="000F1539"/>
    <w:rsid w:val="000F3C33"/>
    <w:rsid w:val="000F4B72"/>
    <w:rsid w:val="0010025E"/>
    <w:rsid w:val="00100EEA"/>
    <w:rsid w:val="0010505F"/>
    <w:rsid w:val="00111A26"/>
    <w:rsid w:val="00112075"/>
    <w:rsid w:val="00126106"/>
    <w:rsid w:val="001353CF"/>
    <w:rsid w:val="00137394"/>
    <w:rsid w:val="00140CD2"/>
    <w:rsid w:val="00157953"/>
    <w:rsid w:val="00160228"/>
    <w:rsid w:val="00160D0D"/>
    <w:rsid w:val="00161289"/>
    <w:rsid w:val="001635E7"/>
    <w:rsid w:val="00164186"/>
    <w:rsid w:val="00171045"/>
    <w:rsid w:val="00175BC8"/>
    <w:rsid w:val="0018743E"/>
    <w:rsid w:val="00193B9C"/>
    <w:rsid w:val="00194F18"/>
    <w:rsid w:val="00197A0C"/>
    <w:rsid w:val="001A188F"/>
    <w:rsid w:val="001B2A43"/>
    <w:rsid w:val="001C4B8A"/>
    <w:rsid w:val="001D0591"/>
    <w:rsid w:val="001E1BEB"/>
    <w:rsid w:val="001E31DF"/>
    <w:rsid w:val="001F38CE"/>
    <w:rsid w:val="0020354F"/>
    <w:rsid w:val="0021093F"/>
    <w:rsid w:val="002166E6"/>
    <w:rsid w:val="00216767"/>
    <w:rsid w:val="00217AD3"/>
    <w:rsid w:val="0022294D"/>
    <w:rsid w:val="00223821"/>
    <w:rsid w:val="00224AD0"/>
    <w:rsid w:val="002357F7"/>
    <w:rsid w:val="00240398"/>
    <w:rsid w:val="00243660"/>
    <w:rsid w:val="00245EF0"/>
    <w:rsid w:val="002549E5"/>
    <w:rsid w:val="00254D95"/>
    <w:rsid w:val="002574D1"/>
    <w:rsid w:val="00267442"/>
    <w:rsid w:val="00284E52"/>
    <w:rsid w:val="00285D3D"/>
    <w:rsid w:val="0029227B"/>
    <w:rsid w:val="002934C3"/>
    <w:rsid w:val="002B1219"/>
    <w:rsid w:val="002C138E"/>
    <w:rsid w:val="002C22CB"/>
    <w:rsid w:val="002C26F5"/>
    <w:rsid w:val="002C4256"/>
    <w:rsid w:val="002D18E3"/>
    <w:rsid w:val="002E196D"/>
    <w:rsid w:val="002E62AB"/>
    <w:rsid w:val="002F0002"/>
    <w:rsid w:val="002F085A"/>
    <w:rsid w:val="002F470E"/>
    <w:rsid w:val="002F6C57"/>
    <w:rsid w:val="003015F8"/>
    <w:rsid w:val="00301989"/>
    <w:rsid w:val="003066A8"/>
    <w:rsid w:val="00312033"/>
    <w:rsid w:val="00317D95"/>
    <w:rsid w:val="00327A77"/>
    <w:rsid w:val="003301F0"/>
    <w:rsid w:val="00330369"/>
    <w:rsid w:val="00334E6D"/>
    <w:rsid w:val="00337CA1"/>
    <w:rsid w:val="0035389D"/>
    <w:rsid w:val="00353DE1"/>
    <w:rsid w:val="00356B50"/>
    <w:rsid w:val="0036539F"/>
    <w:rsid w:val="0038006B"/>
    <w:rsid w:val="0039761E"/>
    <w:rsid w:val="003B453B"/>
    <w:rsid w:val="003C2C32"/>
    <w:rsid w:val="003C44C2"/>
    <w:rsid w:val="003C638E"/>
    <w:rsid w:val="003D19A7"/>
    <w:rsid w:val="003D3CDB"/>
    <w:rsid w:val="003F110C"/>
    <w:rsid w:val="003F120C"/>
    <w:rsid w:val="003F206A"/>
    <w:rsid w:val="00407EDA"/>
    <w:rsid w:val="004149BD"/>
    <w:rsid w:val="00417289"/>
    <w:rsid w:val="0044372F"/>
    <w:rsid w:val="004566D2"/>
    <w:rsid w:val="00460190"/>
    <w:rsid w:val="00461624"/>
    <w:rsid w:val="004772E8"/>
    <w:rsid w:val="00480ADF"/>
    <w:rsid w:val="00485173"/>
    <w:rsid w:val="00495185"/>
    <w:rsid w:val="004B0FD0"/>
    <w:rsid w:val="004C3572"/>
    <w:rsid w:val="004C62AC"/>
    <w:rsid w:val="004D299E"/>
    <w:rsid w:val="004D429D"/>
    <w:rsid w:val="004D49FA"/>
    <w:rsid w:val="004E1E85"/>
    <w:rsid w:val="004E3198"/>
    <w:rsid w:val="004E3966"/>
    <w:rsid w:val="004F0C0D"/>
    <w:rsid w:val="004F3D7B"/>
    <w:rsid w:val="00500C9A"/>
    <w:rsid w:val="005129F2"/>
    <w:rsid w:val="00516D40"/>
    <w:rsid w:val="005211BE"/>
    <w:rsid w:val="0054368A"/>
    <w:rsid w:val="00543ED9"/>
    <w:rsid w:val="00543EF8"/>
    <w:rsid w:val="0054616E"/>
    <w:rsid w:val="00547E20"/>
    <w:rsid w:val="00552484"/>
    <w:rsid w:val="00554C54"/>
    <w:rsid w:val="00556DA8"/>
    <w:rsid w:val="00566810"/>
    <w:rsid w:val="00566D7D"/>
    <w:rsid w:val="005725E1"/>
    <w:rsid w:val="00581F20"/>
    <w:rsid w:val="00591F98"/>
    <w:rsid w:val="00594C97"/>
    <w:rsid w:val="005B2C81"/>
    <w:rsid w:val="005B4FF5"/>
    <w:rsid w:val="005D2080"/>
    <w:rsid w:val="005E1111"/>
    <w:rsid w:val="005E1321"/>
    <w:rsid w:val="005E4535"/>
    <w:rsid w:val="005E65DC"/>
    <w:rsid w:val="005F266A"/>
    <w:rsid w:val="005F52E7"/>
    <w:rsid w:val="006009C6"/>
    <w:rsid w:val="0060141B"/>
    <w:rsid w:val="00603192"/>
    <w:rsid w:val="0061003C"/>
    <w:rsid w:val="006156EF"/>
    <w:rsid w:val="0062199E"/>
    <w:rsid w:val="00625E98"/>
    <w:rsid w:val="006275BF"/>
    <w:rsid w:val="00630BAE"/>
    <w:rsid w:val="006321BE"/>
    <w:rsid w:val="00633BC4"/>
    <w:rsid w:val="00650BE9"/>
    <w:rsid w:val="006516BD"/>
    <w:rsid w:val="00655B30"/>
    <w:rsid w:val="00667FC5"/>
    <w:rsid w:val="0067508C"/>
    <w:rsid w:val="00684B99"/>
    <w:rsid w:val="0068686A"/>
    <w:rsid w:val="00686DF9"/>
    <w:rsid w:val="00694EA2"/>
    <w:rsid w:val="006A00F9"/>
    <w:rsid w:val="006A337D"/>
    <w:rsid w:val="006B0F38"/>
    <w:rsid w:val="006B45A7"/>
    <w:rsid w:val="006C0ED7"/>
    <w:rsid w:val="006C1312"/>
    <w:rsid w:val="006D49C4"/>
    <w:rsid w:val="006E1428"/>
    <w:rsid w:val="00701A6B"/>
    <w:rsid w:val="00710D12"/>
    <w:rsid w:val="00713117"/>
    <w:rsid w:val="00714769"/>
    <w:rsid w:val="0071770B"/>
    <w:rsid w:val="0072055F"/>
    <w:rsid w:val="00733A62"/>
    <w:rsid w:val="007402EB"/>
    <w:rsid w:val="007427A3"/>
    <w:rsid w:val="00745DFA"/>
    <w:rsid w:val="00747074"/>
    <w:rsid w:val="00753D28"/>
    <w:rsid w:val="00761DB6"/>
    <w:rsid w:val="0077128F"/>
    <w:rsid w:val="00771C51"/>
    <w:rsid w:val="007745F5"/>
    <w:rsid w:val="00783686"/>
    <w:rsid w:val="00791427"/>
    <w:rsid w:val="007A023D"/>
    <w:rsid w:val="007A4595"/>
    <w:rsid w:val="007A4CB0"/>
    <w:rsid w:val="007A5D3F"/>
    <w:rsid w:val="007B0432"/>
    <w:rsid w:val="007D1501"/>
    <w:rsid w:val="007D7E70"/>
    <w:rsid w:val="007E55F5"/>
    <w:rsid w:val="007F4C0B"/>
    <w:rsid w:val="008033DA"/>
    <w:rsid w:val="00811D13"/>
    <w:rsid w:val="00817953"/>
    <w:rsid w:val="00823B2F"/>
    <w:rsid w:val="00823F03"/>
    <w:rsid w:val="00827FA6"/>
    <w:rsid w:val="00830712"/>
    <w:rsid w:val="008477C6"/>
    <w:rsid w:val="008510FD"/>
    <w:rsid w:val="00854DE8"/>
    <w:rsid w:val="00855AE0"/>
    <w:rsid w:val="00855E6A"/>
    <w:rsid w:val="008605E0"/>
    <w:rsid w:val="0086646A"/>
    <w:rsid w:val="00884408"/>
    <w:rsid w:val="00894F17"/>
    <w:rsid w:val="008978F3"/>
    <w:rsid w:val="008B2854"/>
    <w:rsid w:val="008B5CDD"/>
    <w:rsid w:val="008B7316"/>
    <w:rsid w:val="008B772F"/>
    <w:rsid w:val="008C769C"/>
    <w:rsid w:val="008D20AE"/>
    <w:rsid w:val="008D3CC1"/>
    <w:rsid w:val="008E1704"/>
    <w:rsid w:val="008E2DBA"/>
    <w:rsid w:val="008E67DA"/>
    <w:rsid w:val="008F2C98"/>
    <w:rsid w:val="009011B6"/>
    <w:rsid w:val="009048B9"/>
    <w:rsid w:val="0091224D"/>
    <w:rsid w:val="0091249B"/>
    <w:rsid w:val="00913465"/>
    <w:rsid w:val="009135DE"/>
    <w:rsid w:val="009212E3"/>
    <w:rsid w:val="0092419F"/>
    <w:rsid w:val="00926207"/>
    <w:rsid w:val="00943995"/>
    <w:rsid w:val="00946F12"/>
    <w:rsid w:val="009509B3"/>
    <w:rsid w:val="00976BA9"/>
    <w:rsid w:val="00977650"/>
    <w:rsid w:val="00980341"/>
    <w:rsid w:val="009841CE"/>
    <w:rsid w:val="009A1186"/>
    <w:rsid w:val="009A3B5C"/>
    <w:rsid w:val="009A4B2B"/>
    <w:rsid w:val="009B23A1"/>
    <w:rsid w:val="009B2DDD"/>
    <w:rsid w:val="009B72EC"/>
    <w:rsid w:val="009C682E"/>
    <w:rsid w:val="009C7089"/>
    <w:rsid w:val="009D16A8"/>
    <w:rsid w:val="009D44D9"/>
    <w:rsid w:val="009E71D6"/>
    <w:rsid w:val="009F732D"/>
    <w:rsid w:val="009F74F3"/>
    <w:rsid w:val="00A049B9"/>
    <w:rsid w:val="00A0684F"/>
    <w:rsid w:val="00A1166B"/>
    <w:rsid w:val="00A13250"/>
    <w:rsid w:val="00A23BE1"/>
    <w:rsid w:val="00A27466"/>
    <w:rsid w:val="00A32114"/>
    <w:rsid w:val="00A36E7A"/>
    <w:rsid w:val="00A40B8A"/>
    <w:rsid w:val="00A42E1E"/>
    <w:rsid w:val="00A44857"/>
    <w:rsid w:val="00A47423"/>
    <w:rsid w:val="00A50BB4"/>
    <w:rsid w:val="00A51757"/>
    <w:rsid w:val="00A563BE"/>
    <w:rsid w:val="00A603A7"/>
    <w:rsid w:val="00A6350B"/>
    <w:rsid w:val="00A72DC1"/>
    <w:rsid w:val="00A76BA9"/>
    <w:rsid w:val="00A8140B"/>
    <w:rsid w:val="00A8175A"/>
    <w:rsid w:val="00A85E3D"/>
    <w:rsid w:val="00AA0DEA"/>
    <w:rsid w:val="00AA1D3C"/>
    <w:rsid w:val="00AB21C2"/>
    <w:rsid w:val="00AB29F0"/>
    <w:rsid w:val="00AC4FF3"/>
    <w:rsid w:val="00AC7BE5"/>
    <w:rsid w:val="00AD1329"/>
    <w:rsid w:val="00AE69F3"/>
    <w:rsid w:val="00AF46F9"/>
    <w:rsid w:val="00AF711B"/>
    <w:rsid w:val="00B10592"/>
    <w:rsid w:val="00B151E4"/>
    <w:rsid w:val="00B20F87"/>
    <w:rsid w:val="00B27EEA"/>
    <w:rsid w:val="00B3037E"/>
    <w:rsid w:val="00B35065"/>
    <w:rsid w:val="00B35068"/>
    <w:rsid w:val="00B3682B"/>
    <w:rsid w:val="00B5339B"/>
    <w:rsid w:val="00B5442A"/>
    <w:rsid w:val="00B57AFA"/>
    <w:rsid w:val="00B6115B"/>
    <w:rsid w:val="00B64E2B"/>
    <w:rsid w:val="00B83519"/>
    <w:rsid w:val="00B83D72"/>
    <w:rsid w:val="00B8604F"/>
    <w:rsid w:val="00B86784"/>
    <w:rsid w:val="00B975EE"/>
    <w:rsid w:val="00BA4E27"/>
    <w:rsid w:val="00BB00C7"/>
    <w:rsid w:val="00BB09A7"/>
    <w:rsid w:val="00BB2E73"/>
    <w:rsid w:val="00BB3F9F"/>
    <w:rsid w:val="00BB5BD8"/>
    <w:rsid w:val="00BB7DFD"/>
    <w:rsid w:val="00BC17E5"/>
    <w:rsid w:val="00BC3C92"/>
    <w:rsid w:val="00BD1D1D"/>
    <w:rsid w:val="00BD1FD3"/>
    <w:rsid w:val="00BE134C"/>
    <w:rsid w:val="00BE3E44"/>
    <w:rsid w:val="00BE6E3C"/>
    <w:rsid w:val="00BF096D"/>
    <w:rsid w:val="00BF39C2"/>
    <w:rsid w:val="00BF7EF6"/>
    <w:rsid w:val="00C01B06"/>
    <w:rsid w:val="00C048B5"/>
    <w:rsid w:val="00C04A55"/>
    <w:rsid w:val="00C055BB"/>
    <w:rsid w:val="00C25950"/>
    <w:rsid w:val="00C30688"/>
    <w:rsid w:val="00C358CE"/>
    <w:rsid w:val="00C400FE"/>
    <w:rsid w:val="00C41769"/>
    <w:rsid w:val="00C50DE4"/>
    <w:rsid w:val="00C569E0"/>
    <w:rsid w:val="00C62E71"/>
    <w:rsid w:val="00C7496A"/>
    <w:rsid w:val="00C778F0"/>
    <w:rsid w:val="00C8104A"/>
    <w:rsid w:val="00C82AC6"/>
    <w:rsid w:val="00C854A0"/>
    <w:rsid w:val="00C86CE9"/>
    <w:rsid w:val="00C91B53"/>
    <w:rsid w:val="00C91FEF"/>
    <w:rsid w:val="00C93F02"/>
    <w:rsid w:val="00C94690"/>
    <w:rsid w:val="00C95D19"/>
    <w:rsid w:val="00CA5A53"/>
    <w:rsid w:val="00CB128A"/>
    <w:rsid w:val="00CB3A8F"/>
    <w:rsid w:val="00CC0D56"/>
    <w:rsid w:val="00CC3570"/>
    <w:rsid w:val="00CC6938"/>
    <w:rsid w:val="00CC6D72"/>
    <w:rsid w:val="00CD2CDE"/>
    <w:rsid w:val="00CE77D3"/>
    <w:rsid w:val="00D20672"/>
    <w:rsid w:val="00D30537"/>
    <w:rsid w:val="00D50891"/>
    <w:rsid w:val="00D540FF"/>
    <w:rsid w:val="00D731E7"/>
    <w:rsid w:val="00D735C1"/>
    <w:rsid w:val="00D749B5"/>
    <w:rsid w:val="00D82E1D"/>
    <w:rsid w:val="00D8489B"/>
    <w:rsid w:val="00D879EA"/>
    <w:rsid w:val="00D87B99"/>
    <w:rsid w:val="00D92F44"/>
    <w:rsid w:val="00D945DF"/>
    <w:rsid w:val="00D94FC2"/>
    <w:rsid w:val="00DA0EAF"/>
    <w:rsid w:val="00DA14FC"/>
    <w:rsid w:val="00DA6694"/>
    <w:rsid w:val="00DB18D4"/>
    <w:rsid w:val="00DC3930"/>
    <w:rsid w:val="00DC3C0B"/>
    <w:rsid w:val="00DC481E"/>
    <w:rsid w:val="00DD34E6"/>
    <w:rsid w:val="00DD36D0"/>
    <w:rsid w:val="00DD3CDC"/>
    <w:rsid w:val="00DD5900"/>
    <w:rsid w:val="00DF4768"/>
    <w:rsid w:val="00DF4CAE"/>
    <w:rsid w:val="00DF5CF7"/>
    <w:rsid w:val="00E075E7"/>
    <w:rsid w:val="00E11601"/>
    <w:rsid w:val="00E30591"/>
    <w:rsid w:val="00E310C5"/>
    <w:rsid w:val="00E32F6D"/>
    <w:rsid w:val="00E33915"/>
    <w:rsid w:val="00E41B1F"/>
    <w:rsid w:val="00E42058"/>
    <w:rsid w:val="00E43852"/>
    <w:rsid w:val="00E46BBD"/>
    <w:rsid w:val="00E63670"/>
    <w:rsid w:val="00E651B0"/>
    <w:rsid w:val="00E67F37"/>
    <w:rsid w:val="00E70A8D"/>
    <w:rsid w:val="00E72982"/>
    <w:rsid w:val="00E76C59"/>
    <w:rsid w:val="00E84E77"/>
    <w:rsid w:val="00E85794"/>
    <w:rsid w:val="00E8630F"/>
    <w:rsid w:val="00E86CBD"/>
    <w:rsid w:val="00E96A56"/>
    <w:rsid w:val="00E9729C"/>
    <w:rsid w:val="00EA2F1C"/>
    <w:rsid w:val="00EA31D1"/>
    <w:rsid w:val="00EA428A"/>
    <w:rsid w:val="00EB5DC2"/>
    <w:rsid w:val="00ED2CEA"/>
    <w:rsid w:val="00ED3FFD"/>
    <w:rsid w:val="00ED4E7C"/>
    <w:rsid w:val="00ED5257"/>
    <w:rsid w:val="00EE1841"/>
    <w:rsid w:val="00EF0435"/>
    <w:rsid w:val="00F00EE5"/>
    <w:rsid w:val="00F01757"/>
    <w:rsid w:val="00F036D7"/>
    <w:rsid w:val="00F11DC4"/>
    <w:rsid w:val="00F1685A"/>
    <w:rsid w:val="00F26AD0"/>
    <w:rsid w:val="00F2745E"/>
    <w:rsid w:val="00F27C6D"/>
    <w:rsid w:val="00F33AFD"/>
    <w:rsid w:val="00F35661"/>
    <w:rsid w:val="00F41730"/>
    <w:rsid w:val="00F42390"/>
    <w:rsid w:val="00F46757"/>
    <w:rsid w:val="00F4725A"/>
    <w:rsid w:val="00F514D6"/>
    <w:rsid w:val="00F55884"/>
    <w:rsid w:val="00F735CB"/>
    <w:rsid w:val="00F81F2A"/>
    <w:rsid w:val="00F87609"/>
    <w:rsid w:val="00F91189"/>
    <w:rsid w:val="00F914F7"/>
    <w:rsid w:val="00F9194A"/>
    <w:rsid w:val="00F96312"/>
    <w:rsid w:val="00F96F77"/>
    <w:rsid w:val="00FA370B"/>
    <w:rsid w:val="00FC190E"/>
    <w:rsid w:val="00FC64D3"/>
    <w:rsid w:val="00FD29CA"/>
    <w:rsid w:val="00FE1564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577"/>
    <o:shapelayout v:ext="edit">
      <o:idmap v:ext="edit" data="1"/>
    </o:shapelayout>
  </w:shapeDefaults>
  <w:decimalSymbol w:val="."/>
  <w:listSeparator w:val=","/>
  <w15:docId w15:val="{C90BA2C2-3FFE-41C8-A22E-83CA26D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F7"/>
    <w:rPr>
      <w:rFonts w:ascii="Bookman Old Style" w:hAnsi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D1501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7D1501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mic Sans MS" w:hAnsi="Comic Sans MS"/>
      <w:b/>
      <w:lang w:val="en-US"/>
    </w:rPr>
  </w:style>
  <w:style w:type="paragraph" w:styleId="Heading6">
    <w:name w:val="heading 6"/>
    <w:basedOn w:val="Normal"/>
    <w:next w:val="Normal"/>
    <w:qFormat/>
    <w:rsid w:val="004437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6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6E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24AD0"/>
    <w:pPr>
      <w:jc w:val="center"/>
    </w:pPr>
    <w:rPr>
      <w:rFonts w:ascii="Times New Roman" w:hAnsi="Times New Roman"/>
      <w:b/>
      <w:bCs/>
      <w:u w:val="single"/>
    </w:rPr>
  </w:style>
  <w:style w:type="paragraph" w:styleId="NormalWeb">
    <w:name w:val="Normal (Web)"/>
    <w:basedOn w:val="Normal"/>
    <w:rsid w:val="00630BAE"/>
    <w:pPr>
      <w:spacing w:before="100" w:beforeAutospacing="1" w:after="100" w:afterAutospacing="1"/>
    </w:pPr>
    <w:rPr>
      <w:rFonts w:ascii="Times New Roman" w:hAnsi="Times New Roman"/>
      <w:color w:val="0000CC"/>
      <w:lang w:val="en-US"/>
    </w:rPr>
  </w:style>
  <w:style w:type="table" w:styleId="TableGrid">
    <w:name w:val="Table Grid"/>
    <w:basedOn w:val="TableNormal"/>
    <w:rsid w:val="005E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408"/>
    <w:pPr>
      <w:suppressAutoHyphens/>
    </w:pPr>
    <w:rPr>
      <w:rFonts w:ascii="Arial" w:hAnsi="Arial"/>
      <w:b/>
      <w:bCs/>
      <w:szCs w:val="20"/>
      <w:u w:val="single"/>
      <w:lang w:eastAsia="ar-SA"/>
    </w:rPr>
  </w:style>
  <w:style w:type="character" w:styleId="Hyperlink">
    <w:name w:val="Hyperlink"/>
    <w:rsid w:val="00A0684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710D12"/>
    <w:rPr>
      <w:rFonts w:ascii="Arial" w:hAnsi="Arial"/>
      <w:b/>
      <w:bCs/>
      <w:sz w:val="24"/>
      <w:u w:val="single"/>
      <w:lang w:val="en-GB" w:eastAsia="ar-SA"/>
    </w:rPr>
  </w:style>
  <w:style w:type="paragraph" w:styleId="NoSpacing">
    <w:name w:val="No Spacing"/>
    <w:uiPriority w:val="1"/>
    <w:qFormat/>
    <w:rsid w:val="00710D12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4366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5900"/>
    <w:rPr>
      <w:rFonts w:ascii="Bookman Old Style" w:hAnsi="Bookman Old Styl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zeplatt.com" TargetMode="External"/><Relationship Id="rId2" Type="http://schemas.openxmlformats.org/officeDocument/2006/relationships/hyperlink" Target="mailto:office@furzeplatt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urzeplatt.com" TargetMode="External"/><Relationship Id="rId4" Type="http://schemas.openxmlformats.org/officeDocument/2006/relationships/hyperlink" Target="mailto:office@furzepl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4595-5274-492F-B2D0-D67CF563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3AFAF349.dotm</Template>
  <TotalTime>0</TotalTime>
  <Pages>2</Pages>
  <Words>221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School</Company>
  <LinksUpToDate>false</LinksUpToDate>
  <CharactersWithSpaces>1407</CharactersWithSpaces>
  <SharedDoc>false</SharedDoc>
  <HLinks>
    <vt:vector size="12" baseType="variant">
      <vt:variant>
        <vt:i4>3080294</vt:i4>
      </vt:variant>
      <vt:variant>
        <vt:i4>-1</vt:i4>
      </vt:variant>
      <vt:variant>
        <vt:i4>2081</vt:i4>
      </vt:variant>
      <vt:variant>
        <vt:i4>1</vt:i4>
      </vt:variant>
      <vt:variant>
        <vt:lpwstr>http://moodle.beverleyhigh.net/file.php/1/artsmark.jpg</vt:lpwstr>
      </vt:variant>
      <vt:variant>
        <vt:lpwstr/>
      </vt:variant>
      <vt:variant>
        <vt:i4>4653068</vt:i4>
      </vt:variant>
      <vt:variant>
        <vt:i4>-1</vt:i4>
      </vt:variant>
      <vt:variant>
        <vt:i4>2086</vt:i4>
      </vt:variant>
      <vt:variant>
        <vt:i4>1</vt:i4>
      </vt:variant>
      <vt:variant>
        <vt:lpwstr>http://www.youthsporttrust.org/downloads/cms/logos/Sportsmark_2007_2mb.jpg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loweg001</dc:creator>
  <cp:lastModifiedBy>Catherine Johnstone</cp:lastModifiedBy>
  <cp:revision>2</cp:revision>
  <cp:lastPrinted>2019-07-02T13:18:00Z</cp:lastPrinted>
  <dcterms:created xsi:type="dcterms:W3CDTF">2021-09-07T13:33:00Z</dcterms:created>
  <dcterms:modified xsi:type="dcterms:W3CDTF">2021-09-07T13:33:00Z</dcterms:modified>
</cp:coreProperties>
</file>